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71" w:rsidRPr="00BC22A9" w:rsidRDefault="00C34571" w:rsidP="005B7251">
      <w:pPr>
        <w:spacing w:line="360" w:lineRule="auto"/>
        <w:jc w:val="center"/>
      </w:pPr>
      <w:r>
        <w:t>La grammatica femminile</w:t>
      </w:r>
    </w:p>
    <w:p w:rsidR="00C34571" w:rsidRPr="002146C1" w:rsidRDefault="00C34571" w:rsidP="005B725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Femminilità, dalle parole ai fatti</w:t>
      </w:r>
    </w:p>
    <w:p w:rsidR="00C34571" w:rsidRPr="005B7251" w:rsidRDefault="00C34571" w:rsidP="005B7251">
      <w:pPr>
        <w:spacing w:line="360" w:lineRule="auto"/>
        <w:jc w:val="center"/>
        <w:rPr>
          <w:sz w:val="28"/>
          <w:szCs w:val="28"/>
        </w:rPr>
      </w:pPr>
      <w:r>
        <w:t>Giovedì 16 marzo, ultimo appuntamento della rassegna fermignanese</w:t>
      </w:r>
    </w:p>
    <w:p w:rsidR="00C34571" w:rsidRPr="00754698" w:rsidRDefault="00C34571">
      <w:pPr>
        <w:jc w:val="center"/>
        <w:rPr>
          <w:sz w:val="24"/>
          <w:szCs w:val="24"/>
        </w:rPr>
      </w:pPr>
    </w:p>
    <w:p w:rsidR="00C34571" w:rsidRPr="00754698" w:rsidRDefault="00C34571">
      <w:pPr>
        <w:jc w:val="center"/>
        <w:rPr>
          <w:sz w:val="24"/>
          <w:szCs w:val="24"/>
        </w:rPr>
      </w:pPr>
    </w:p>
    <w:p w:rsidR="00C34571" w:rsidRPr="00754698" w:rsidRDefault="00C34571" w:rsidP="005B7251">
      <w:pPr>
        <w:spacing w:line="360" w:lineRule="auto"/>
        <w:jc w:val="both"/>
        <w:rPr>
          <w:sz w:val="24"/>
          <w:szCs w:val="24"/>
        </w:rPr>
      </w:pPr>
    </w:p>
    <w:p w:rsidR="00C34571" w:rsidRPr="00754698" w:rsidRDefault="00C34571" w:rsidP="005B7251">
      <w:pPr>
        <w:spacing w:line="360" w:lineRule="auto"/>
        <w:jc w:val="both"/>
        <w:rPr>
          <w:sz w:val="24"/>
          <w:szCs w:val="24"/>
        </w:rPr>
      </w:pPr>
      <w:r w:rsidRPr="00754698">
        <w:rPr>
          <w:sz w:val="24"/>
          <w:szCs w:val="24"/>
        </w:rPr>
        <w:t xml:space="preserve">L’incontro </w:t>
      </w:r>
      <w:r w:rsidRPr="00754698">
        <w:rPr>
          <w:b/>
          <w:i/>
          <w:sz w:val="24"/>
          <w:szCs w:val="24"/>
        </w:rPr>
        <w:t>La parola femminilità</w:t>
      </w:r>
      <w:r>
        <w:rPr>
          <w:sz w:val="24"/>
          <w:szCs w:val="24"/>
        </w:rPr>
        <w:t>(</w:t>
      </w:r>
      <w:r w:rsidRPr="00754698">
        <w:rPr>
          <w:sz w:val="24"/>
          <w:szCs w:val="24"/>
        </w:rPr>
        <w:t xml:space="preserve">giovedì 16 marzoa Fermignano, </w:t>
      </w:r>
      <w:r>
        <w:rPr>
          <w:sz w:val="24"/>
          <w:szCs w:val="24"/>
        </w:rPr>
        <w:t>S</w:t>
      </w:r>
      <w:r w:rsidRPr="00754698">
        <w:rPr>
          <w:sz w:val="24"/>
          <w:szCs w:val="24"/>
        </w:rPr>
        <w:t>ala Bramante – ore 20,45)</w:t>
      </w:r>
      <w:r>
        <w:rPr>
          <w:sz w:val="24"/>
          <w:szCs w:val="24"/>
        </w:rPr>
        <w:t xml:space="preserve"> chiuderà</w:t>
      </w:r>
      <w:r w:rsidRPr="00754698">
        <w:rPr>
          <w:b/>
          <w:sz w:val="24"/>
          <w:szCs w:val="24"/>
        </w:rPr>
        <w:t>La grammatica femminile</w:t>
      </w:r>
      <w:r w:rsidRPr="00754698">
        <w:rPr>
          <w:sz w:val="24"/>
          <w:szCs w:val="24"/>
        </w:rPr>
        <w:t xml:space="preserve">, la rassegna culturale che </w:t>
      </w:r>
      <w:r>
        <w:rPr>
          <w:sz w:val="24"/>
          <w:szCs w:val="24"/>
        </w:rPr>
        <w:t xml:space="preserve">con grande partecipazione </w:t>
      </w:r>
      <w:r w:rsidRPr="00754698">
        <w:rPr>
          <w:sz w:val="24"/>
          <w:szCs w:val="24"/>
        </w:rPr>
        <w:t xml:space="preserve">ha accompagnato i fermignanesi (e non solo) in un cammino di ricerca, percorrendo il terreno </w:t>
      </w:r>
      <w:r>
        <w:rPr>
          <w:sz w:val="24"/>
          <w:szCs w:val="24"/>
        </w:rPr>
        <w:t xml:space="preserve">affascinante, quanto </w:t>
      </w:r>
      <w:bookmarkStart w:id="0" w:name="_GoBack"/>
      <w:bookmarkEnd w:id="0"/>
      <w:r w:rsidRPr="00754698">
        <w:rPr>
          <w:sz w:val="24"/>
          <w:szCs w:val="24"/>
        </w:rPr>
        <w:t xml:space="preserve">accidentato e insidioso della </w:t>
      </w:r>
      <w:r w:rsidRPr="00754698">
        <w:rPr>
          <w:b/>
          <w:sz w:val="24"/>
          <w:szCs w:val="24"/>
        </w:rPr>
        <w:t>parità di genere</w:t>
      </w:r>
      <w:r w:rsidRPr="00754698">
        <w:rPr>
          <w:sz w:val="24"/>
          <w:szCs w:val="24"/>
        </w:rPr>
        <w:t xml:space="preserve">. </w:t>
      </w:r>
    </w:p>
    <w:p w:rsidR="00C34571" w:rsidRPr="00754698" w:rsidRDefault="00C34571" w:rsidP="005B7251">
      <w:pPr>
        <w:spacing w:line="360" w:lineRule="auto"/>
        <w:jc w:val="both"/>
        <w:rPr>
          <w:sz w:val="24"/>
          <w:szCs w:val="24"/>
        </w:rPr>
      </w:pPr>
      <w:r w:rsidRPr="00754698">
        <w:rPr>
          <w:sz w:val="24"/>
          <w:szCs w:val="24"/>
        </w:rPr>
        <w:t>Ospite dell’associazione</w:t>
      </w:r>
      <w:r>
        <w:rPr>
          <w:sz w:val="24"/>
          <w:szCs w:val="24"/>
        </w:rPr>
        <w:t xml:space="preserve"> </w:t>
      </w:r>
      <w:r w:rsidRPr="00754698">
        <w:rPr>
          <w:b/>
          <w:sz w:val="24"/>
          <w:szCs w:val="24"/>
        </w:rPr>
        <w:t>de.Sidera</w:t>
      </w:r>
      <w:r w:rsidRPr="00754698">
        <w:rPr>
          <w:sz w:val="24"/>
          <w:szCs w:val="24"/>
        </w:rPr>
        <w:t xml:space="preserve"> e </w:t>
      </w:r>
      <w:r w:rsidRPr="00754698">
        <w:rPr>
          <w:b/>
          <w:sz w:val="24"/>
          <w:szCs w:val="24"/>
        </w:rPr>
        <w:t>caramilena.com</w:t>
      </w:r>
      <w:r w:rsidRPr="00754698">
        <w:rPr>
          <w:sz w:val="24"/>
          <w:szCs w:val="24"/>
        </w:rPr>
        <w:t xml:space="preserve">(che hanno ideato e curato la rassegna) sarà </w:t>
      </w:r>
      <w:r w:rsidRPr="00754698">
        <w:rPr>
          <w:b/>
          <w:sz w:val="24"/>
          <w:szCs w:val="24"/>
        </w:rPr>
        <w:t>Daniela Barbaresi</w:t>
      </w:r>
      <w:r w:rsidRPr="00754698">
        <w:rPr>
          <w:sz w:val="24"/>
          <w:szCs w:val="24"/>
        </w:rPr>
        <w:t xml:space="preserve">, commissaria Pari opportunità e, prima donna a ricoprire l’incarico nella regione, segretaria generale della Cgil. Eletta a larghissima maggioranza dall’assemblea regionale, e con una visione chiara delle priorità, da gennaio Barbaresi porta “il peso” di oneri e onori rari per una donna: sarà </w:t>
      </w:r>
      <w:r w:rsidRPr="00754698">
        <w:rPr>
          <w:b/>
          <w:sz w:val="24"/>
          <w:szCs w:val="24"/>
        </w:rPr>
        <w:t xml:space="preserve">l’interlocutrice perfetta per capire quanto la </w:t>
      </w:r>
      <w:r w:rsidRPr="00754698">
        <w:rPr>
          <w:b/>
          <w:i/>
          <w:sz w:val="24"/>
          <w:szCs w:val="24"/>
        </w:rPr>
        <w:t>femminilità</w:t>
      </w:r>
      <w:r w:rsidRPr="00754698">
        <w:rPr>
          <w:b/>
          <w:sz w:val="24"/>
          <w:szCs w:val="24"/>
        </w:rPr>
        <w:t xml:space="preserve"> sia valore aggiunto nel mondo del lavoro</w:t>
      </w:r>
      <w:r w:rsidRPr="00754698">
        <w:rPr>
          <w:sz w:val="24"/>
          <w:szCs w:val="24"/>
        </w:rPr>
        <w:t>, a ogni livello, quando c’è da fare squadra o da indicare la via.</w:t>
      </w:r>
    </w:p>
    <w:p w:rsidR="00C34571" w:rsidRPr="000D6DFC" w:rsidRDefault="00C34571" w:rsidP="005B7251">
      <w:pPr>
        <w:spacing w:line="360" w:lineRule="auto"/>
        <w:jc w:val="both"/>
      </w:pPr>
    </w:p>
    <w:p w:rsidR="00C34571" w:rsidRPr="000D6DFC" w:rsidRDefault="00C34571" w:rsidP="005B7251">
      <w:pPr>
        <w:spacing w:line="360" w:lineRule="auto"/>
        <w:jc w:val="both"/>
      </w:pPr>
      <w:r w:rsidRPr="000D6DFC">
        <w:t>Con il patrocinio del Comune di Fermignano e dalla Commissione Pari opportunità della regione Marche; con la partecipazione dell’Associazione Luoghi Comuni.</w:t>
      </w:r>
    </w:p>
    <w:p w:rsidR="00C34571" w:rsidRPr="000D6DFC" w:rsidRDefault="00C34571" w:rsidP="005B7251">
      <w:pPr>
        <w:spacing w:line="360" w:lineRule="auto"/>
        <w:jc w:val="both"/>
      </w:pPr>
      <w:r>
        <w:t>L’incontro</w:t>
      </w:r>
      <w:r w:rsidRPr="000D6DFC">
        <w:t xml:space="preserve"> si terr</w:t>
      </w:r>
      <w:r>
        <w:t>à</w:t>
      </w:r>
      <w:r w:rsidRPr="000D6DFC">
        <w:t xml:space="preserve"> alla </w:t>
      </w:r>
      <w:r w:rsidRPr="000D6DFC">
        <w:rPr>
          <w:b/>
        </w:rPr>
        <w:t>Sala Bramante di Fermignano</w:t>
      </w:r>
      <w:r w:rsidRPr="000D6DFC">
        <w:t>, il</w:t>
      </w:r>
      <w:r w:rsidRPr="000D6DFC">
        <w:rPr>
          <w:b/>
        </w:rPr>
        <w:t xml:space="preserve"> 16 marzo</w:t>
      </w:r>
      <w:r w:rsidRPr="000D6DFC">
        <w:t>, a partire dalle</w:t>
      </w:r>
      <w:r w:rsidRPr="000D6DFC">
        <w:rPr>
          <w:b/>
        </w:rPr>
        <w:t xml:space="preserve"> ore 20,45</w:t>
      </w:r>
      <w:r w:rsidRPr="000D6DFC">
        <w:t xml:space="preserve"> – ingresso libero</w:t>
      </w:r>
      <w:r>
        <w:t xml:space="preserve"> fino a esaurimento posti</w:t>
      </w:r>
      <w:r w:rsidRPr="000D6DFC">
        <w:t>.</w:t>
      </w:r>
    </w:p>
    <w:p w:rsidR="00C34571" w:rsidRPr="000D6DFC" w:rsidRDefault="00C34571"/>
    <w:p w:rsidR="00C34571" w:rsidRPr="000D6DFC" w:rsidRDefault="00C34571">
      <w:r w:rsidRPr="000D6DFC">
        <w:t>Per info e prenotazioni</w:t>
      </w:r>
    </w:p>
    <w:p w:rsidR="00C34571" w:rsidRPr="000D6DFC" w:rsidRDefault="00C34571">
      <w:hyperlink r:id="rId4">
        <w:r w:rsidRPr="000D6DFC">
          <w:rPr>
            <w:color w:val="1155CC"/>
            <w:u w:val="single"/>
          </w:rPr>
          <w:t>desidera.info@gmail.com</w:t>
        </w:r>
      </w:hyperlink>
    </w:p>
    <w:p w:rsidR="00C34571" w:rsidRPr="000D6DFC" w:rsidRDefault="00C34571">
      <w:hyperlink r:id="rId5" w:history="1">
        <w:r w:rsidRPr="000D6DFC">
          <w:rPr>
            <w:rStyle w:val="Hyperlink"/>
            <w:rFonts w:cs="Arial"/>
          </w:rPr>
          <w:t>milenascaramucci@yahoo.com</w:t>
        </w:r>
      </w:hyperlink>
      <w:r w:rsidRPr="000D6DFC">
        <w:t xml:space="preserve"> – caramilena.com </w:t>
      </w:r>
    </w:p>
    <w:p w:rsidR="00C34571" w:rsidRPr="000D6DFC" w:rsidRDefault="00C34571"/>
    <w:sectPr w:rsidR="00C34571" w:rsidRPr="000D6DFC" w:rsidSect="00B7156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CA"/>
    <w:rsid w:val="000D6DFC"/>
    <w:rsid w:val="00165336"/>
    <w:rsid w:val="0018627B"/>
    <w:rsid w:val="001D0AA6"/>
    <w:rsid w:val="002146C1"/>
    <w:rsid w:val="002C515D"/>
    <w:rsid w:val="002F041C"/>
    <w:rsid w:val="0030452B"/>
    <w:rsid w:val="00344F99"/>
    <w:rsid w:val="00382A3C"/>
    <w:rsid w:val="003C21CA"/>
    <w:rsid w:val="00592839"/>
    <w:rsid w:val="005A4210"/>
    <w:rsid w:val="005B7251"/>
    <w:rsid w:val="0060384E"/>
    <w:rsid w:val="006070A4"/>
    <w:rsid w:val="00693935"/>
    <w:rsid w:val="006B1ED1"/>
    <w:rsid w:val="00754698"/>
    <w:rsid w:val="00850C5B"/>
    <w:rsid w:val="00B71565"/>
    <w:rsid w:val="00B85AFC"/>
    <w:rsid w:val="00BC22A9"/>
    <w:rsid w:val="00BC4B24"/>
    <w:rsid w:val="00BD6681"/>
    <w:rsid w:val="00C34571"/>
    <w:rsid w:val="00CF6E2D"/>
    <w:rsid w:val="00D2759A"/>
    <w:rsid w:val="00D6572A"/>
    <w:rsid w:val="00D9728C"/>
    <w:rsid w:val="00DC4AA4"/>
    <w:rsid w:val="00DE6D54"/>
    <w:rsid w:val="00DF19C6"/>
    <w:rsid w:val="00E137F5"/>
    <w:rsid w:val="00E64D95"/>
    <w:rsid w:val="00F85115"/>
    <w:rsid w:val="00FA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5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5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5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15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5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5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AC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C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C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C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C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C8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B7156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7156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AC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156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70AC8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B725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scaramucci@yahoo.com" TargetMode="External"/><Relationship Id="rId4" Type="http://schemas.openxmlformats.org/officeDocument/2006/relationships/hyperlink" Target="mailto:desidera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grammatica femminile</dc:title>
  <dc:subject/>
  <dc:creator>oem</dc:creator>
  <cp:keywords/>
  <dc:description/>
  <cp:lastModifiedBy>fbaiocco</cp:lastModifiedBy>
  <cp:revision>2</cp:revision>
  <dcterms:created xsi:type="dcterms:W3CDTF">2017-03-16T08:43:00Z</dcterms:created>
  <dcterms:modified xsi:type="dcterms:W3CDTF">2017-03-16T08:43:00Z</dcterms:modified>
</cp:coreProperties>
</file>