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8B5" w:rsidRDefault="004258B5" w:rsidP="004258B5">
      <w:pPr>
        <w:jc w:val="center"/>
      </w:pPr>
      <w:r>
        <w:t>CORSO DI FORMAZIONE PER DONNE IMPRENDITRICI E LIBERE PROFESSIONISTE IN ATTIVIT</w:t>
      </w:r>
      <w:r>
        <w:rPr>
          <w:rFonts w:cs="Calibri"/>
        </w:rPr>
        <w:t>À O POTENZIALI</w:t>
      </w:r>
    </w:p>
    <w:p w:rsidR="004258B5" w:rsidRDefault="004258B5" w:rsidP="004258B5">
      <w:pPr>
        <w:jc w:val="center"/>
      </w:pPr>
      <w:r>
        <w:t>MAGGIO-LUGLIO 2018</w:t>
      </w:r>
    </w:p>
    <w:p w:rsidR="004258B5" w:rsidRDefault="004258B5" w:rsidP="004258B5">
      <w:pPr>
        <w:jc w:val="center"/>
      </w:pPr>
      <w:r>
        <w:t>DOMANDA DI ISCRIZIONE</w:t>
      </w:r>
    </w:p>
    <w:p w:rsidR="004258B5" w:rsidRDefault="004258B5" w:rsidP="004258B5">
      <w:pPr>
        <w:jc w:val="both"/>
      </w:pPr>
      <w:proofErr w:type="gramStart"/>
      <w:r>
        <w:t>da</w:t>
      </w:r>
      <w:proofErr w:type="gramEnd"/>
      <w:r>
        <w:t xml:space="preserve"> inviare tramite PEC all’indirizzo </w:t>
      </w:r>
      <w:hyperlink r:id="rId8" w:history="1">
        <w:r w:rsidRPr="00FA0019">
          <w:rPr>
            <w:rStyle w:val="Collegamentoipertestuale"/>
          </w:rPr>
          <w:t>assemblea.marche.pariopportunita@emarche.it</w:t>
        </w:r>
      </w:hyperlink>
      <w:r>
        <w:t xml:space="preserve"> o inviare tramite raccomandata A/R o consegna a mano a: </w:t>
      </w:r>
      <w:r w:rsidRPr="005F37E7">
        <w:t>Commissione per le Pari Opportunità tra uomo e donna della Regione Marche – piazza Cavour, 23, 60121 Ancona</w:t>
      </w:r>
    </w:p>
    <w:p w:rsidR="004258B5" w:rsidRDefault="004258B5" w:rsidP="004258B5">
      <w:r>
        <w:t>NOME</w:t>
      </w:r>
    </w:p>
    <w:p w:rsidR="004258B5" w:rsidRDefault="004258B5" w:rsidP="004258B5">
      <w:r>
        <w:t>COGNOME</w:t>
      </w:r>
    </w:p>
    <w:p w:rsidR="004258B5" w:rsidRDefault="004258B5" w:rsidP="004258B5">
      <w:r>
        <w:t>LUOGO E DATA DI NASCITA</w:t>
      </w:r>
    </w:p>
    <w:p w:rsidR="004258B5" w:rsidRDefault="004258B5" w:rsidP="004258B5">
      <w:r>
        <w:t>INDIRIZZO</w:t>
      </w:r>
    </w:p>
    <w:p w:rsidR="004258B5" w:rsidRDefault="004258B5" w:rsidP="004258B5">
      <w:r>
        <w:t>EMAIL</w:t>
      </w:r>
    </w:p>
    <w:p w:rsidR="004258B5" w:rsidRDefault="004258B5" w:rsidP="004258B5">
      <w:r>
        <w:t>TELEFONO</w:t>
      </w:r>
    </w:p>
    <w:p w:rsidR="004258B5" w:rsidRDefault="004258B5" w:rsidP="004258B5">
      <w:pPr>
        <w:rPr>
          <w:rFonts w:cs="Calibri"/>
        </w:rPr>
      </w:pPr>
      <w:r>
        <w:rPr>
          <w:rFonts w:cs="Calibri"/>
        </w:rPr>
        <w:t>IMPIEGO:</w:t>
      </w:r>
    </w:p>
    <w:p w:rsidR="004258B5" w:rsidRDefault="004258B5" w:rsidP="004258B5">
      <w:proofErr w:type="gramStart"/>
      <w:r>
        <w:rPr>
          <w:rFonts w:cs="Calibri"/>
        </w:rPr>
        <w:t>□</w:t>
      </w:r>
      <w:r>
        <w:t xml:space="preserve">  IMPRENDITRICE</w:t>
      </w:r>
      <w:proofErr w:type="gramEnd"/>
      <w:r>
        <w:t xml:space="preserve"> </w:t>
      </w:r>
    </w:p>
    <w:p w:rsidR="004258B5" w:rsidRDefault="004258B5" w:rsidP="004258B5">
      <w:r>
        <w:rPr>
          <w:rFonts w:cs="Calibri"/>
        </w:rPr>
        <w:t>□</w:t>
      </w:r>
      <w:r>
        <w:t xml:space="preserve"> LIBERA PROFESSIONISTA</w:t>
      </w:r>
    </w:p>
    <w:p w:rsidR="004258B5" w:rsidRDefault="004258B5" w:rsidP="004258B5">
      <w:r>
        <w:rPr>
          <w:rFonts w:cs="Calibri"/>
        </w:rPr>
        <w:t>□</w:t>
      </w:r>
      <w:r>
        <w:t xml:space="preserve"> ASPIRANTE IMPRENDITRICE</w:t>
      </w:r>
    </w:p>
    <w:p w:rsidR="004258B5" w:rsidRDefault="004258B5" w:rsidP="004258B5">
      <w:proofErr w:type="gramStart"/>
      <w:r>
        <w:rPr>
          <w:rFonts w:cs="Calibri"/>
        </w:rPr>
        <w:t>□</w:t>
      </w:r>
      <w:r>
        <w:t xml:space="preserve">  ASPIRANTE</w:t>
      </w:r>
      <w:proofErr w:type="gramEnd"/>
      <w:r>
        <w:t xml:space="preserve"> LIBERA PROFESSIONISTA</w:t>
      </w:r>
    </w:p>
    <w:p w:rsidR="004258B5" w:rsidRDefault="004258B5" w:rsidP="004258B5">
      <w:r>
        <w:t>INDICARE IL SETTORE DI ATTIVITA’……………………………………………………….</w:t>
      </w:r>
    </w:p>
    <w:p w:rsidR="004258B5" w:rsidRDefault="004258B5" w:rsidP="004258B5"/>
    <w:p w:rsidR="004258B5" w:rsidRDefault="004258B5" w:rsidP="004258B5">
      <w:r>
        <w:t xml:space="preserve">HA GIA’ PARTECIPATO AL CORSO “NOW MARCHE” ORGANIZZATO DALLA COMMISSIONE PARI OPPORTUNITA’ NEL 2015? </w:t>
      </w:r>
    </w:p>
    <w:p w:rsidR="004258B5" w:rsidRDefault="004258B5" w:rsidP="004258B5">
      <w:pPr>
        <w:rPr>
          <w:rFonts w:cs="Calibri"/>
        </w:rPr>
      </w:pPr>
      <w:r>
        <w:rPr>
          <w:rFonts w:cs="Calibri"/>
        </w:rPr>
        <w:t>□ SI</w:t>
      </w:r>
    </w:p>
    <w:p w:rsidR="004258B5" w:rsidRDefault="004258B5" w:rsidP="004258B5">
      <w:pPr>
        <w:rPr>
          <w:rFonts w:cs="Calibri"/>
        </w:rPr>
      </w:pPr>
      <w:r>
        <w:rPr>
          <w:rFonts w:cs="Calibri"/>
        </w:rPr>
        <w:t>□ NO</w:t>
      </w:r>
    </w:p>
    <w:p w:rsidR="004258B5" w:rsidRDefault="004258B5" w:rsidP="004258B5">
      <w:r>
        <w:t>INDICARE IN QUALE SEDE CAMERALE SI RICHIEDE DI PARTECIPARE AI CORSI</w:t>
      </w:r>
    </w:p>
    <w:p w:rsidR="004258B5" w:rsidRDefault="004258B5" w:rsidP="004258B5">
      <w:pPr>
        <w:rPr>
          <w:rFonts w:cs="Calibri"/>
        </w:rPr>
      </w:pPr>
      <w:r>
        <w:rPr>
          <w:rFonts w:cs="Calibri"/>
        </w:rPr>
        <w:t>□ ANCONA</w:t>
      </w:r>
    </w:p>
    <w:p w:rsidR="004258B5" w:rsidRDefault="004258B5" w:rsidP="004258B5">
      <w:pPr>
        <w:rPr>
          <w:rFonts w:cs="Calibri"/>
        </w:rPr>
      </w:pPr>
      <w:r>
        <w:rPr>
          <w:rFonts w:cs="Calibri"/>
        </w:rPr>
        <w:t>□ MACERATA</w:t>
      </w:r>
    </w:p>
    <w:p w:rsidR="004258B5" w:rsidRDefault="004258B5" w:rsidP="004258B5">
      <w:pPr>
        <w:rPr>
          <w:rFonts w:cs="Calibri"/>
        </w:rPr>
      </w:pPr>
      <w:r>
        <w:rPr>
          <w:rFonts w:cs="Calibri"/>
        </w:rPr>
        <w:t>□ FERMO</w:t>
      </w:r>
    </w:p>
    <w:p w:rsidR="004258B5" w:rsidRDefault="004258B5" w:rsidP="004258B5">
      <w:r>
        <w:rPr>
          <w:rFonts w:cs="Calibri"/>
        </w:rPr>
        <w:t>□ PESARO</w:t>
      </w:r>
    </w:p>
    <w:p w:rsidR="004258B5" w:rsidRDefault="004258B5" w:rsidP="004258B5">
      <w:r>
        <w:t>Si consente l’uso e il trattamento dei dati personali nel rispetto delle leggi e normative sulla privacy (</w:t>
      </w:r>
      <w:proofErr w:type="spellStart"/>
      <w:r>
        <w:t>D.Lgs.</w:t>
      </w:r>
      <w:proofErr w:type="spellEnd"/>
      <w:r>
        <w:t xml:space="preserve"> 196/2003 e </w:t>
      </w:r>
      <w:proofErr w:type="spellStart"/>
      <w:r>
        <w:t>s.m</w:t>
      </w:r>
      <w:proofErr w:type="spellEnd"/>
      <w:r>
        <w:t>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425DA" w:rsidRPr="004258B5" w:rsidRDefault="004258B5" w:rsidP="004258B5">
      <w:pPr>
        <w:spacing w:before="100" w:beforeAutospacing="1" w:after="0" w:line="240" w:lineRule="auto"/>
        <w:contextualSpacing/>
        <w:jc w:val="both"/>
      </w:pPr>
      <w:r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(Allegare copia del documento di identità)</w:t>
      </w:r>
      <w:bookmarkStart w:id="0" w:name="_GoBack"/>
      <w:bookmarkEnd w:id="0"/>
    </w:p>
    <w:sectPr w:rsidR="00E425DA" w:rsidRPr="004258B5" w:rsidSect="006F7AD7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D8" w:rsidRDefault="00EA5DD8" w:rsidP="006F7AD7">
      <w:pPr>
        <w:spacing w:after="0" w:line="240" w:lineRule="auto"/>
      </w:pPr>
      <w:r>
        <w:separator/>
      </w:r>
    </w:p>
  </w:endnote>
  <w:endnote w:type="continuationSeparator" w:id="0">
    <w:p w:rsidR="00EA5DD8" w:rsidRDefault="00EA5DD8" w:rsidP="006F7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4" w:rsidRPr="006F7AD7" w:rsidRDefault="005E6C74" w:rsidP="006F7AD7">
    <w:pPr>
      <w:pStyle w:val="Pidipagina"/>
      <w:jc w:val="center"/>
    </w:pPr>
    <w:r w:rsidRPr="006F7AD7">
      <w:t>Commissione per le Pari Opportunità tra uomo e donna della Regione Marche</w:t>
    </w:r>
  </w:p>
  <w:p w:rsidR="005E6C74" w:rsidRPr="006F7AD7" w:rsidRDefault="005E6C74" w:rsidP="006F7AD7">
    <w:pPr>
      <w:pStyle w:val="Pidipagina"/>
      <w:jc w:val="center"/>
    </w:pPr>
    <w:r w:rsidRPr="006F7AD7">
      <w:t>Piazza Cavour 23 - 60121 Ancona</w:t>
    </w:r>
  </w:p>
  <w:p w:rsidR="005E6C74" w:rsidRPr="006F7AD7" w:rsidRDefault="005E6C74" w:rsidP="006F7AD7">
    <w:pPr>
      <w:pStyle w:val="Pidipagina"/>
      <w:jc w:val="center"/>
    </w:pPr>
    <w:r w:rsidRPr="006F7AD7">
      <w:t>Segreteria: 071/2298482 – 440 – 211 Fax: 071/2298345</w:t>
    </w:r>
  </w:p>
  <w:p w:rsidR="005E6C74" w:rsidRPr="006F7AD7" w:rsidRDefault="005E6C74" w:rsidP="006F7AD7">
    <w:pPr>
      <w:pStyle w:val="Pidipagina"/>
      <w:jc w:val="center"/>
    </w:pPr>
    <w:proofErr w:type="gramStart"/>
    <w:r w:rsidRPr="006F7AD7">
      <w:t>e-mail</w:t>
    </w:r>
    <w:proofErr w:type="gramEnd"/>
    <w:r w:rsidRPr="006F7AD7">
      <w:t xml:space="preserve"> </w:t>
    </w:r>
    <w:hyperlink r:id="rId1" w:history="1">
      <w:r w:rsidRPr="00FA419F">
        <w:rPr>
          <w:rStyle w:val="Collegamentoipertestuale"/>
        </w:rPr>
        <w:t>commissione.po@regione.marche.it</w:t>
      </w:r>
    </w:hyperlink>
    <w:r w:rsidRPr="006F7AD7">
      <w:t xml:space="preserve"> – </w:t>
    </w:r>
    <w:proofErr w:type="spellStart"/>
    <w:r w:rsidRPr="006F7AD7">
      <w:t>pec</w:t>
    </w:r>
    <w:proofErr w:type="spellEnd"/>
    <w:r w:rsidRPr="006F7AD7">
      <w:t xml:space="preserve"> </w:t>
    </w:r>
    <w:hyperlink r:id="rId2" w:history="1">
      <w:r w:rsidRPr="006F7AD7">
        <w:rPr>
          <w:rStyle w:val="Collegamentoipertestuale"/>
        </w:rPr>
        <w:t>assemblea.marche.pariopportunita@emarche.it</w:t>
      </w:r>
    </w:hyperlink>
  </w:p>
  <w:p w:rsidR="005E6C74" w:rsidRPr="006F7AD7" w:rsidRDefault="005E6C74" w:rsidP="006F7AD7">
    <w:pPr>
      <w:pStyle w:val="Pidipagina"/>
      <w:jc w:val="center"/>
    </w:pPr>
  </w:p>
  <w:p w:rsidR="005E6C74" w:rsidRDefault="005E6C74" w:rsidP="006F7AD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D8" w:rsidRDefault="00EA5DD8" w:rsidP="006F7AD7">
      <w:pPr>
        <w:spacing w:after="0" w:line="240" w:lineRule="auto"/>
      </w:pPr>
      <w:r>
        <w:separator/>
      </w:r>
    </w:p>
  </w:footnote>
  <w:footnote w:type="continuationSeparator" w:id="0">
    <w:p w:rsidR="00EA5DD8" w:rsidRDefault="00EA5DD8" w:rsidP="006F7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C74" w:rsidRDefault="00B35565">
    <w:pPr>
      <w:pStyle w:val="Intestazione"/>
    </w:pPr>
    <w:r w:rsidRPr="00EF2A73">
      <w:rPr>
        <w:noProof/>
        <w:lang w:eastAsia="it-IT"/>
      </w:rPr>
      <w:drawing>
        <wp:inline distT="0" distB="0" distL="0" distR="0">
          <wp:extent cx="1762125" cy="1190625"/>
          <wp:effectExtent l="0" t="0" r="9525" b="9525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6C74">
      <w:t xml:space="preserve">    </w:t>
    </w:r>
    <w:r w:rsidR="005E6C74">
      <w:tab/>
    </w:r>
    <w:r w:rsidR="005E6C74">
      <w:tab/>
    </w:r>
    <w:r w:rsidR="000365F0">
      <w:rPr>
        <w:noProof/>
        <w:lang w:eastAsia="it-IT"/>
      </w:rPr>
      <w:drawing>
        <wp:inline distT="0" distB="0" distL="0" distR="0">
          <wp:extent cx="914400" cy="9144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6C74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77BEC"/>
    <w:multiLevelType w:val="hybridMultilevel"/>
    <w:tmpl w:val="3A0404FC"/>
    <w:lvl w:ilvl="0" w:tplc="242AE2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74"/>
    <w:rsid w:val="000365F0"/>
    <w:rsid w:val="00095970"/>
    <w:rsid w:val="004258B5"/>
    <w:rsid w:val="005E6C74"/>
    <w:rsid w:val="006F7AD7"/>
    <w:rsid w:val="00700FCB"/>
    <w:rsid w:val="007E021C"/>
    <w:rsid w:val="007E1DDE"/>
    <w:rsid w:val="00B35565"/>
    <w:rsid w:val="00E425DA"/>
    <w:rsid w:val="00EA5DD8"/>
    <w:rsid w:val="00F7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951662E-D0AB-4131-9127-AB86FCCD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7AD7"/>
    <w:pPr>
      <w:spacing w:after="120" w:line="264" w:lineRule="auto"/>
    </w:pPr>
    <w:rPr>
      <w:sz w:val="21"/>
      <w:szCs w:val="21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7AD7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F7AD7"/>
    <w:pPr>
      <w:keepNext/>
      <w:keepLines/>
      <w:spacing w:before="160" w:after="0" w:line="240" w:lineRule="auto"/>
      <w:outlineLvl w:val="1"/>
    </w:pPr>
    <w:rPr>
      <w:rFonts w:ascii="Calibri Light" w:hAnsi="Calibri Light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F7AD7"/>
    <w:pPr>
      <w:keepNext/>
      <w:keepLines/>
      <w:spacing w:before="80" w:after="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F7AD7"/>
    <w:pPr>
      <w:keepNext/>
      <w:keepLines/>
      <w:spacing w:before="80" w:after="0"/>
      <w:outlineLvl w:val="3"/>
    </w:pPr>
    <w:rPr>
      <w:rFonts w:ascii="Calibri Light" w:hAnsi="Calibri Light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F7AD7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7AD7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7AD7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7AD7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7AD7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F7AD7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Titolo2Carattere">
    <w:name w:val="Titolo 2 Carattere"/>
    <w:link w:val="Titolo2"/>
    <w:uiPriority w:val="9"/>
    <w:semiHidden/>
    <w:rsid w:val="006F7AD7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F7AD7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F7AD7"/>
    <w:rPr>
      <w:rFonts w:ascii="Calibri Light" w:eastAsia="Times New Roman" w:hAnsi="Calibri Light" w:cs="Times New Roman"/>
      <w:sz w:val="24"/>
      <w:szCs w:val="24"/>
    </w:rPr>
  </w:style>
  <w:style w:type="character" w:customStyle="1" w:styleId="Titolo5Carattere">
    <w:name w:val="Titolo 5 Carattere"/>
    <w:link w:val="Titolo5"/>
    <w:uiPriority w:val="9"/>
    <w:semiHidden/>
    <w:rsid w:val="006F7AD7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Titolo6Carattere">
    <w:name w:val="Titolo 6 Carattere"/>
    <w:link w:val="Titolo6"/>
    <w:uiPriority w:val="9"/>
    <w:semiHidden/>
    <w:rsid w:val="006F7AD7"/>
    <w:rPr>
      <w:rFonts w:ascii="Calibri Light" w:eastAsia="Times New Roman" w:hAnsi="Calibri Light" w:cs="Times New Roman"/>
      <w:color w:val="595959"/>
    </w:rPr>
  </w:style>
  <w:style w:type="character" w:customStyle="1" w:styleId="Titolo7Carattere">
    <w:name w:val="Titolo 7 Carattere"/>
    <w:link w:val="Titolo7"/>
    <w:uiPriority w:val="9"/>
    <w:semiHidden/>
    <w:rsid w:val="006F7AD7"/>
    <w:rPr>
      <w:rFonts w:ascii="Calibri Light" w:eastAsia="Times New Roman" w:hAnsi="Calibri Light" w:cs="Times New Roman"/>
      <w:i/>
      <w:iCs/>
      <w:color w:val="595959"/>
    </w:rPr>
  </w:style>
  <w:style w:type="character" w:customStyle="1" w:styleId="Titolo8Carattere">
    <w:name w:val="Titolo 8 Carattere"/>
    <w:link w:val="Titolo8"/>
    <w:uiPriority w:val="9"/>
    <w:semiHidden/>
    <w:rsid w:val="006F7AD7"/>
    <w:rPr>
      <w:rFonts w:ascii="Calibri Light" w:eastAsia="Times New Roman" w:hAnsi="Calibri Light" w:cs="Times New Roman"/>
      <w:smallCaps/>
      <w:color w:val="595959"/>
    </w:rPr>
  </w:style>
  <w:style w:type="character" w:customStyle="1" w:styleId="Titolo9Carattere">
    <w:name w:val="Titolo 9 Carattere"/>
    <w:link w:val="Titolo9"/>
    <w:uiPriority w:val="9"/>
    <w:semiHidden/>
    <w:rsid w:val="006F7AD7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F7AD7"/>
    <w:pPr>
      <w:spacing w:line="240" w:lineRule="auto"/>
    </w:pPr>
    <w:rPr>
      <w:b/>
      <w:b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10"/>
    <w:qFormat/>
    <w:rsid w:val="006F7AD7"/>
    <w:pPr>
      <w:spacing w:after="0"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TitoloCarattere">
    <w:name w:val="Titolo Carattere"/>
    <w:link w:val="Titolo"/>
    <w:uiPriority w:val="10"/>
    <w:rsid w:val="006F7AD7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7AD7"/>
    <w:pPr>
      <w:numPr>
        <w:ilvl w:val="1"/>
      </w:numPr>
      <w:spacing w:after="240" w:line="240" w:lineRule="auto"/>
    </w:pPr>
    <w:rPr>
      <w:rFonts w:ascii="Calibri Light" w:hAnsi="Calibri Light"/>
      <w:color w:val="404040"/>
      <w:sz w:val="30"/>
      <w:szCs w:val="30"/>
    </w:rPr>
  </w:style>
  <w:style w:type="character" w:customStyle="1" w:styleId="SottotitoloCarattere">
    <w:name w:val="Sottotitolo Carattere"/>
    <w:link w:val="Sottotitolo"/>
    <w:uiPriority w:val="11"/>
    <w:rsid w:val="006F7AD7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Enfasigrassetto">
    <w:name w:val="Strong"/>
    <w:uiPriority w:val="22"/>
    <w:qFormat/>
    <w:rsid w:val="006F7AD7"/>
    <w:rPr>
      <w:b/>
      <w:bCs/>
    </w:rPr>
  </w:style>
  <w:style w:type="character" w:styleId="Enfasicorsivo">
    <w:name w:val="Emphasis"/>
    <w:uiPriority w:val="20"/>
    <w:qFormat/>
    <w:rsid w:val="006F7AD7"/>
    <w:rPr>
      <w:i/>
      <w:iCs/>
    </w:rPr>
  </w:style>
  <w:style w:type="paragraph" w:styleId="Nessunaspaziatura">
    <w:name w:val="No Spacing"/>
    <w:uiPriority w:val="1"/>
    <w:qFormat/>
    <w:rsid w:val="006F7AD7"/>
    <w:rPr>
      <w:sz w:val="21"/>
      <w:szCs w:val="21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F7AD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link w:val="Citazione"/>
    <w:uiPriority w:val="29"/>
    <w:rsid w:val="006F7AD7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F7AD7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CitazioneintensaCarattere">
    <w:name w:val="Citazione intensa Carattere"/>
    <w:link w:val="Citazioneintensa"/>
    <w:uiPriority w:val="30"/>
    <w:rsid w:val="006F7AD7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Enfasidelicata">
    <w:name w:val="Subtle Emphasis"/>
    <w:uiPriority w:val="19"/>
    <w:qFormat/>
    <w:rsid w:val="006F7AD7"/>
    <w:rPr>
      <w:i/>
      <w:iCs/>
      <w:color w:val="595959"/>
    </w:rPr>
  </w:style>
  <w:style w:type="character" w:styleId="Enfasiintensa">
    <w:name w:val="Intense Emphasis"/>
    <w:uiPriority w:val="21"/>
    <w:qFormat/>
    <w:rsid w:val="006F7AD7"/>
    <w:rPr>
      <w:b/>
      <w:bCs/>
      <w:i/>
      <w:iCs/>
    </w:rPr>
  </w:style>
  <w:style w:type="character" w:styleId="Riferimentodelicato">
    <w:name w:val="Subtle Reference"/>
    <w:uiPriority w:val="31"/>
    <w:qFormat/>
    <w:rsid w:val="006F7AD7"/>
    <w:rPr>
      <w:smallCaps/>
      <w:color w:val="404040"/>
    </w:rPr>
  </w:style>
  <w:style w:type="character" w:styleId="Riferimentointenso">
    <w:name w:val="Intense Reference"/>
    <w:uiPriority w:val="32"/>
    <w:qFormat/>
    <w:rsid w:val="006F7AD7"/>
    <w:rPr>
      <w:b/>
      <w:bCs/>
      <w:smallCaps/>
      <w:u w:val="single"/>
    </w:rPr>
  </w:style>
  <w:style w:type="character" w:styleId="Titolodellibro">
    <w:name w:val="Book Title"/>
    <w:uiPriority w:val="33"/>
    <w:qFormat/>
    <w:rsid w:val="006F7AD7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F7AD7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6F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AD7"/>
  </w:style>
  <w:style w:type="paragraph" w:styleId="Pidipagina">
    <w:name w:val="footer"/>
    <w:basedOn w:val="Normale"/>
    <w:link w:val="PidipaginaCarattere"/>
    <w:uiPriority w:val="99"/>
    <w:unhideWhenUsed/>
    <w:rsid w:val="006F7A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7AD7"/>
  </w:style>
  <w:style w:type="character" w:styleId="Collegamentoipertestuale">
    <w:name w:val="Hyperlink"/>
    <w:uiPriority w:val="99"/>
    <w:unhideWhenUsed/>
    <w:rsid w:val="006F7AD7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6F7AD7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57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155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9984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6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9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76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0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19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1608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14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9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692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4152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3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7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2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0288093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3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8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0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6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44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5168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3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74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652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5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361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97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1844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5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89264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11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5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19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938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65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7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7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49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14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69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7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4823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92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52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345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92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330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4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0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2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04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56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8888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6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91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9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6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3269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mblea.marche.pariopportunita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mblea.marche.pariopportunita@emarche.it" TargetMode="External"/><Relationship Id="rId1" Type="http://schemas.openxmlformats.org/officeDocument/2006/relationships/hyperlink" Target="mailto:commissione.po@regione.mar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obbi\Documents\Modelli%20di%20Office%20personalizzat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1B53-5A8C-465B-9D98-FFC4BE15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Links>
    <vt:vector size="12" baseType="variant">
      <vt:variant>
        <vt:i4>6094955</vt:i4>
      </vt:variant>
      <vt:variant>
        <vt:i4>3</vt:i4>
      </vt:variant>
      <vt:variant>
        <vt:i4>0</vt:i4>
      </vt:variant>
      <vt:variant>
        <vt:i4>5</vt:i4>
      </vt:variant>
      <vt:variant>
        <vt:lpwstr>mailto:assemblea.marche.pariopportunita@emarche.it</vt:lpwstr>
      </vt:variant>
      <vt:variant>
        <vt:lpwstr/>
      </vt:variant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mailto:commissione.po@regione.marche.it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Gobbi</dc:creator>
  <cp:keywords/>
  <dc:description/>
  <cp:lastModifiedBy>Cecilia Gobbi</cp:lastModifiedBy>
  <cp:revision>2</cp:revision>
  <cp:lastPrinted>2018-04-24T10:55:00Z</cp:lastPrinted>
  <dcterms:created xsi:type="dcterms:W3CDTF">2018-04-24T10:56:00Z</dcterms:created>
  <dcterms:modified xsi:type="dcterms:W3CDTF">2018-04-24T10:56:00Z</dcterms:modified>
</cp:coreProperties>
</file>